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A1" w:rsidRDefault="00C90460">
      <w:pPr>
        <w:pStyle w:val="Name"/>
      </w:pPr>
      <w:r>
        <w:t>Chelsea Sharp</w:t>
      </w:r>
    </w:p>
    <w:p w:rsidR="009446A1" w:rsidRDefault="00C90460">
      <w:pPr>
        <w:pStyle w:val="Address"/>
      </w:pPr>
      <w:r>
        <w:t>11048 Hoover Avenue NW</w:t>
      </w:r>
      <w:r w:rsidR="00B2337C">
        <w:t>,</w:t>
      </w:r>
      <w:r w:rsidR="007A69A8">
        <w:t xml:space="preserve"> </w:t>
      </w:r>
      <w:r>
        <w:t>Uniontown, OH 44685</w:t>
      </w:r>
      <w:r w:rsidR="007A69A8">
        <w:t xml:space="preserve"> </w:t>
      </w:r>
    </w:p>
    <w:p w:rsidR="00B2337C" w:rsidRDefault="00B2337C" w:rsidP="00D01CB9">
      <w:pPr>
        <w:pStyle w:val="Address"/>
        <w:tabs>
          <w:tab w:val="left" w:pos="4140"/>
          <w:tab w:val="left" w:pos="7020"/>
        </w:tabs>
        <w:ind w:left="1440"/>
        <w:jc w:val="left"/>
      </w:pPr>
      <w:r>
        <w:t xml:space="preserve">Residence: (330)877-9055  Cell: (330)705-5079  Email: </w:t>
      </w:r>
      <w:hyperlink r:id="rId10" w:history="1">
        <w:r w:rsidR="0075365B" w:rsidRPr="00217332">
          <w:rPr>
            <w:rStyle w:val="Hyperlink"/>
          </w:rPr>
          <w:t>csharp5@kent.edu</w:t>
        </w:r>
      </w:hyperlink>
    </w:p>
    <w:p w:rsidR="0075365B" w:rsidRDefault="0075365B" w:rsidP="00D01CB9">
      <w:pPr>
        <w:pStyle w:val="Address"/>
        <w:tabs>
          <w:tab w:val="left" w:pos="4140"/>
          <w:tab w:val="left" w:pos="7020"/>
        </w:tabs>
        <w:ind w:left="1440"/>
        <w:jc w:val="left"/>
      </w:pPr>
      <w:r>
        <w:t xml:space="preserve">Professional Nursing Profile: </w:t>
      </w:r>
      <w:hyperlink r:id="rId11" w:history="1">
        <w:r w:rsidRPr="00217332">
          <w:rPr>
            <w:rStyle w:val="Hyperlink"/>
          </w:rPr>
          <w:t>http://www.csharp5.yolasite.com</w:t>
        </w:r>
      </w:hyperlink>
      <w:r>
        <w:t xml:space="preserve"> </w:t>
      </w:r>
    </w:p>
    <w:p w:rsidR="009446A1" w:rsidRDefault="007A69A8" w:rsidP="00243726">
      <w:pPr>
        <w:pStyle w:val="ResumeHeadings"/>
        <w:pBdr>
          <w:top w:val="single" w:sz="12" w:space="5" w:color="auto"/>
        </w:pBdr>
        <w:rPr>
          <w:szCs w:val="18"/>
        </w:rPr>
      </w:pPr>
      <w:r>
        <w:t>Personal Profile</w:t>
      </w:r>
    </w:p>
    <w:p w:rsidR="009446A1" w:rsidRDefault="003D5B25">
      <w:pPr>
        <w:pStyle w:val="Overviewbullets"/>
      </w:pPr>
      <w:r>
        <w:t xml:space="preserve">Senior </w:t>
      </w:r>
      <w:r w:rsidR="004C73E3">
        <w:t xml:space="preserve">Class of 2010 Valedictorian </w:t>
      </w:r>
    </w:p>
    <w:p w:rsidR="009446A1" w:rsidRDefault="00AB0E9E">
      <w:pPr>
        <w:pStyle w:val="Overviewbullets"/>
      </w:pPr>
      <w:r>
        <w:rPr>
          <w:rFonts w:eastAsia="MS Mincho"/>
        </w:rPr>
        <w:t>Dean’s List at Kent State University every semester</w:t>
      </w:r>
      <w:r w:rsidR="00580F61">
        <w:rPr>
          <w:rFonts w:eastAsia="MS Mincho"/>
        </w:rPr>
        <w:t xml:space="preserve">; GPA </w:t>
      </w:r>
      <w:r w:rsidR="006A6745">
        <w:rPr>
          <w:rFonts w:eastAsia="MS Mincho"/>
        </w:rPr>
        <w:t>3.8</w:t>
      </w:r>
      <w:r w:rsidR="001643D9">
        <w:rPr>
          <w:rFonts w:eastAsia="MS Mincho"/>
        </w:rPr>
        <w:t>/4.0</w:t>
      </w:r>
      <w:r w:rsidR="006A6745">
        <w:rPr>
          <w:rFonts w:eastAsia="MS Mincho"/>
        </w:rPr>
        <w:t xml:space="preserve"> or above</w:t>
      </w:r>
    </w:p>
    <w:p w:rsidR="009446A1" w:rsidRDefault="00174DCD">
      <w:pPr>
        <w:pStyle w:val="Overviewbullets"/>
      </w:pPr>
      <w:r>
        <w:rPr>
          <w:rFonts w:eastAsia="MS Mincho"/>
        </w:rPr>
        <w:t>Future goal of becoming a Nurse Technician and eventually BSN at Akron Children’s Hospital</w:t>
      </w:r>
    </w:p>
    <w:p w:rsidR="009446A1" w:rsidRDefault="007A69A8">
      <w:pPr>
        <w:pStyle w:val="ResumeHeadings"/>
      </w:pPr>
      <w:r>
        <w:t>Education</w:t>
      </w:r>
    </w:p>
    <w:p w:rsidR="009446A1" w:rsidRDefault="00F05FC9" w:rsidP="00243726">
      <w:pPr>
        <w:pStyle w:val="OrganizationName"/>
        <w:spacing w:line="360" w:lineRule="auto"/>
      </w:pPr>
      <w:r>
        <w:t>Kent State University College of Nursing</w:t>
      </w:r>
      <w:r w:rsidR="007A69A8">
        <w:t xml:space="preserve"> – </w:t>
      </w:r>
      <w:r>
        <w:t>North Canton, OH</w:t>
      </w:r>
    </w:p>
    <w:p w:rsidR="009446A1" w:rsidRDefault="00F05FC9" w:rsidP="00243726">
      <w:pPr>
        <w:pStyle w:val="Location"/>
        <w:spacing w:line="360" w:lineRule="auto"/>
      </w:pPr>
      <w:r>
        <w:t>Bachelor of Science in Nursing (BSN)</w:t>
      </w:r>
      <w:r w:rsidR="007A69A8">
        <w:t xml:space="preserve">, </w:t>
      </w:r>
      <w:r>
        <w:t>05/2015</w:t>
      </w:r>
    </w:p>
    <w:p w:rsidR="009446A1" w:rsidRDefault="00C90460" w:rsidP="00243726">
      <w:pPr>
        <w:pStyle w:val="OrganizationName"/>
        <w:spacing w:line="360" w:lineRule="auto"/>
      </w:pPr>
      <w:r>
        <w:t>Hartville Christian School</w:t>
      </w:r>
      <w:r w:rsidR="007A69A8">
        <w:t xml:space="preserve"> – </w:t>
      </w:r>
      <w:r>
        <w:t>Hartville, OH</w:t>
      </w:r>
    </w:p>
    <w:p w:rsidR="009446A1" w:rsidRDefault="00C90460" w:rsidP="00243726">
      <w:pPr>
        <w:pStyle w:val="Location"/>
        <w:spacing w:line="360" w:lineRule="auto"/>
      </w:pPr>
      <w:r>
        <w:t>High School Graduate</w:t>
      </w:r>
      <w:r w:rsidR="007A69A8">
        <w:t xml:space="preserve">, </w:t>
      </w:r>
      <w:r>
        <w:t>05/28/2010</w:t>
      </w:r>
    </w:p>
    <w:p w:rsidR="009446A1" w:rsidRDefault="007A69A8">
      <w:pPr>
        <w:pStyle w:val="ResumeHeadings"/>
      </w:pPr>
      <w:r>
        <w:t>Experience</w:t>
      </w:r>
    </w:p>
    <w:p w:rsidR="009446A1" w:rsidRDefault="007A69A8">
      <w:pPr>
        <w:pStyle w:val="JobTitlebold"/>
        <w:rPr>
          <w:rFonts w:eastAsia="MS Mincho"/>
        </w:rPr>
      </w:pPr>
      <w:r>
        <w:rPr>
          <w:rFonts w:eastAsia="MS Mincho"/>
        </w:rPr>
        <w:t>Professional Experience</w:t>
      </w:r>
    </w:p>
    <w:p w:rsidR="009446A1" w:rsidRDefault="000655E4">
      <w:pPr>
        <w:pStyle w:val="OrganizationName"/>
        <w:rPr>
          <w:rFonts w:eastAsia="MS Mincho"/>
        </w:rPr>
      </w:pPr>
      <w:r>
        <w:rPr>
          <w:rFonts w:eastAsia="MS Mincho"/>
        </w:rPr>
        <w:t>Hartville Collectibles</w:t>
      </w:r>
      <w:r w:rsidR="007A69A8">
        <w:rPr>
          <w:rFonts w:eastAsia="MS Mincho"/>
        </w:rPr>
        <w:t xml:space="preserve">, </w:t>
      </w:r>
      <w:r w:rsidR="006C6833">
        <w:rPr>
          <w:rFonts w:eastAsia="MS Mincho"/>
        </w:rPr>
        <w:t>07/2010-12/2010</w:t>
      </w:r>
    </w:p>
    <w:p w:rsidR="000655E4" w:rsidRDefault="000655E4">
      <w:pPr>
        <w:pStyle w:val="OrganizationName"/>
        <w:rPr>
          <w:rFonts w:eastAsia="MS Mincho"/>
        </w:rPr>
      </w:pPr>
      <w:r>
        <w:rPr>
          <w:rFonts w:eastAsia="MS Mincho"/>
        </w:rPr>
        <w:t>Seasonal employee in Shipping/Receiving</w:t>
      </w:r>
    </w:p>
    <w:p w:rsidR="009446A1" w:rsidRDefault="000655E4">
      <w:pPr>
        <w:pStyle w:val="Overviewbullets"/>
        <w:rPr>
          <w:rFonts w:eastAsia="MS Mincho"/>
        </w:rPr>
      </w:pPr>
      <w:r>
        <w:rPr>
          <w:rFonts w:eastAsia="MS Mincho"/>
        </w:rPr>
        <w:t>Unpacking deliveries, documenting, pricing, scanning into computer</w:t>
      </w:r>
    </w:p>
    <w:p w:rsidR="009446A1" w:rsidRDefault="000655E4">
      <w:pPr>
        <w:pStyle w:val="Overviewbullets"/>
        <w:rPr>
          <w:rFonts w:eastAsia="MS Mincho"/>
        </w:rPr>
      </w:pPr>
      <w:r>
        <w:rPr>
          <w:rFonts w:eastAsia="MS Mincho"/>
        </w:rPr>
        <w:t>Vera Bradley Sales Manager</w:t>
      </w:r>
    </w:p>
    <w:p w:rsidR="009446A1" w:rsidRDefault="007A69A8">
      <w:pPr>
        <w:pStyle w:val="JobTitlebold"/>
        <w:rPr>
          <w:rFonts w:eastAsia="MS Mincho"/>
        </w:rPr>
      </w:pPr>
      <w:r>
        <w:rPr>
          <w:rFonts w:eastAsia="MS Mincho"/>
        </w:rPr>
        <w:t>Professional Experience</w:t>
      </w:r>
    </w:p>
    <w:p w:rsidR="009446A1" w:rsidRDefault="003D5B25">
      <w:pPr>
        <w:pStyle w:val="OrganizationName"/>
        <w:rPr>
          <w:rFonts w:eastAsia="MS Mincho"/>
        </w:rPr>
      </w:pPr>
      <w:r>
        <w:rPr>
          <w:rFonts w:eastAsia="MS Mincho"/>
        </w:rPr>
        <w:t>Mary Kay,</w:t>
      </w:r>
      <w:r w:rsidR="006C6833">
        <w:rPr>
          <w:rFonts w:eastAsia="MS Mincho"/>
        </w:rPr>
        <w:t xml:space="preserve"> 05</w:t>
      </w:r>
      <w:r>
        <w:rPr>
          <w:rFonts w:eastAsia="MS Mincho"/>
        </w:rPr>
        <w:t>/2011-</w:t>
      </w:r>
      <w:r w:rsidR="006C6833">
        <w:rPr>
          <w:rFonts w:eastAsia="MS Mincho"/>
        </w:rPr>
        <w:t>10/2011</w:t>
      </w:r>
    </w:p>
    <w:p w:rsidR="003D5B25" w:rsidRDefault="003D5B25">
      <w:pPr>
        <w:pStyle w:val="OrganizationName"/>
        <w:rPr>
          <w:rFonts w:eastAsia="MS Mincho"/>
        </w:rPr>
      </w:pPr>
      <w:r>
        <w:rPr>
          <w:rFonts w:eastAsia="MS Mincho"/>
        </w:rPr>
        <w:t>Sales Associate Secretary</w:t>
      </w:r>
    </w:p>
    <w:p w:rsidR="009446A1" w:rsidRDefault="00C67357">
      <w:pPr>
        <w:pStyle w:val="Overviewbullets"/>
        <w:rPr>
          <w:rFonts w:eastAsia="MS Mincho"/>
        </w:rPr>
      </w:pPr>
      <w:r>
        <w:rPr>
          <w:rFonts w:eastAsia="MS Mincho"/>
        </w:rPr>
        <w:t>Secretary of</w:t>
      </w:r>
      <w:r w:rsidR="006C6833">
        <w:rPr>
          <w:rFonts w:eastAsia="MS Mincho"/>
        </w:rPr>
        <w:t xml:space="preserve"> Janelle Kaufmann</w:t>
      </w:r>
      <w:r>
        <w:rPr>
          <w:rFonts w:eastAsia="MS Mincho"/>
        </w:rPr>
        <w:t xml:space="preserve">, Mary Kay Sales Associate </w:t>
      </w:r>
      <w:r w:rsidR="006C6833">
        <w:rPr>
          <w:rFonts w:eastAsia="MS Mincho"/>
        </w:rPr>
        <w:t xml:space="preserve"> </w:t>
      </w:r>
    </w:p>
    <w:p w:rsidR="009446A1" w:rsidRDefault="006C6833">
      <w:pPr>
        <w:pStyle w:val="Overviewbullets"/>
        <w:rPr>
          <w:rFonts w:eastAsia="MS Mincho"/>
        </w:rPr>
      </w:pPr>
      <w:r>
        <w:rPr>
          <w:rFonts w:eastAsia="MS Mincho"/>
        </w:rPr>
        <w:t>Sorting products, designing flyers and invitations, answering and making phone calls, documenting orders and shipments, web-site design</w:t>
      </w:r>
      <w:r w:rsidR="00C67357">
        <w:rPr>
          <w:rFonts w:eastAsia="MS Mincho"/>
        </w:rPr>
        <w:t>, communicating special events</w:t>
      </w:r>
    </w:p>
    <w:p w:rsidR="0096363C" w:rsidRDefault="0096363C" w:rsidP="0096363C">
      <w:pPr>
        <w:pStyle w:val="Overviewbullets"/>
        <w:numPr>
          <w:ilvl w:val="0"/>
          <w:numId w:val="0"/>
        </w:numPr>
        <w:rPr>
          <w:rFonts w:eastAsia="MS Mincho"/>
          <w:b/>
        </w:rPr>
      </w:pPr>
      <w:r>
        <w:rPr>
          <w:rFonts w:eastAsia="MS Mincho"/>
          <w:b/>
        </w:rPr>
        <w:t>Professional Experience</w:t>
      </w:r>
    </w:p>
    <w:p w:rsidR="0096363C" w:rsidRDefault="0096363C" w:rsidP="0096363C">
      <w:pPr>
        <w:pStyle w:val="Overviewbullets"/>
        <w:numPr>
          <w:ilvl w:val="0"/>
          <w:numId w:val="0"/>
        </w:numPr>
        <w:rPr>
          <w:rFonts w:eastAsia="MS Mincho"/>
        </w:rPr>
      </w:pPr>
      <w:r>
        <w:rPr>
          <w:rFonts w:eastAsia="MS Mincho"/>
        </w:rPr>
        <w:t>Nanny, 07/2012-present</w:t>
      </w:r>
    </w:p>
    <w:p w:rsidR="0096363C" w:rsidRPr="0096363C" w:rsidRDefault="00B37506" w:rsidP="0096363C">
      <w:pPr>
        <w:pStyle w:val="Overviewbullets"/>
        <w:numPr>
          <w:ilvl w:val="0"/>
          <w:numId w:val="0"/>
        </w:numPr>
        <w:rPr>
          <w:rFonts w:eastAsia="MS Mincho"/>
        </w:rPr>
      </w:pPr>
      <w:r>
        <w:rPr>
          <w:rFonts w:eastAsia="MS Mincho"/>
        </w:rPr>
        <w:t xml:space="preserve">Experienced care-taker of children ranging from age 1 month to 15 years </w:t>
      </w:r>
      <w:r w:rsidR="0096363C">
        <w:rPr>
          <w:rFonts w:eastAsia="MS Mincho"/>
        </w:rPr>
        <w:t xml:space="preserve"> </w:t>
      </w:r>
    </w:p>
    <w:p w:rsidR="009446A1" w:rsidRPr="0096363C" w:rsidRDefault="0040404B" w:rsidP="0096363C">
      <w:pPr>
        <w:pStyle w:val="JobTitlebold"/>
      </w:pPr>
      <w:r>
        <w:t>Clinical Experience</w:t>
      </w:r>
    </w:p>
    <w:p w:rsidR="009446A1" w:rsidRDefault="0040404B">
      <w:pPr>
        <w:pStyle w:val="Overviewbullets"/>
        <w:rPr>
          <w:rFonts w:eastAsia="MS Mincho"/>
        </w:rPr>
      </w:pPr>
      <w:r>
        <w:rPr>
          <w:rFonts w:eastAsia="MS Mincho"/>
        </w:rPr>
        <w:t>Student Nurse</w:t>
      </w:r>
      <w:r w:rsidR="00F37A2B">
        <w:rPr>
          <w:rFonts w:eastAsia="MS Mincho"/>
        </w:rPr>
        <w:t xml:space="preserve"> of Kent State University, Stark campus</w:t>
      </w:r>
    </w:p>
    <w:p w:rsidR="009446A1" w:rsidRDefault="007A69A8">
      <w:pPr>
        <w:pStyle w:val="ResumeHeadings"/>
      </w:pPr>
      <w:r>
        <w:lastRenderedPageBreak/>
        <w:t>Activities</w:t>
      </w:r>
    </w:p>
    <w:p w:rsidR="00E64C85" w:rsidRDefault="00E64C85" w:rsidP="00CF152B">
      <w:pPr>
        <w:pStyle w:val="Overviewbullets"/>
        <w:rPr>
          <w:rFonts w:eastAsia="MS Mincho"/>
        </w:rPr>
      </w:pPr>
      <w:r>
        <w:rPr>
          <w:rFonts w:eastAsia="MS Mincho"/>
        </w:rPr>
        <w:t xml:space="preserve">Varsity Volleyball Player at Hartville Christian School, </w:t>
      </w:r>
      <w:r w:rsidR="00124FD2">
        <w:rPr>
          <w:rFonts w:eastAsia="MS Mincho"/>
        </w:rPr>
        <w:t>08/2006-05/2010</w:t>
      </w:r>
    </w:p>
    <w:p w:rsidR="009264A1" w:rsidRDefault="009264A1" w:rsidP="00CF152B">
      <w:pPr>
        <w:pStyle w:val="Overviewbullets"/>
        <w:rPr>
          <w:rFonts w:eastAsia="MS Mincho"/>
        </w:rPr>
      </w:pPr>
      <w:r>
        <w:rPr>
          <w:rFonts w:eastAsia="MS Mincho"/>
        </w:rPr>
        <w:t>Bethany Softball Team Member/Player, 04/2006-08/2008</w:t>
      </w:r>
    </w:p>
    <w:p w:rsidR="00CA2548" w:rsidRDefault="00CA2548" w:rsidP="00CF152B">
      <w:pPr>
        <w:pStyle w:val="Overviewbullets"/>
        <w:rPr>
          <w:rFonts w:eastAsia="MS Mincho"/>
        </w:rPr>
      </w:pPr>
      <w:r>
        <w:rPr>
          <w:rFonts w:eastAsia="MS Mincho"/>
        </w:rPr>
        <w:t>Mission Trip to Costa Rica, 06/23/2008-07/04/2008</w:t>
      </w:r>
    </w:p>
    <w:p w:rsidR="00916D5E" w:rsidRDefault="00916D5E" w:rsidP="00916D5E">
      <w:pPr>
        <w:pStyle w:val="Overviewbullets"/>
        <w:rPr>
          <w:rFonts w:eastAsia="MS Mincho"/>
        </w:rPr>
      </w:pPr>
      <w:r w:rsidRPr="00916D5E">
        <w:rPr>
          <w:rFonts w:eastAsia="MS Mincho"/>
        </w:rPr>
        <w:t>Relay for Life, 06/2011</w:t>
      </w:r>
    </w:p>
    <w:p w:rsidR="00916D5E" w:rsidRPr="00916D5E" w:rsidRDefault="00916D5E" w:rsidP="00916D5E">
      <w:pPr>
        <w:pStyle w:val="Overviewbullets"/>
        <w:rPr>
          <w:rFonts w:eastAsia="MS Mincho"/>
        </w:rPr>
      </w:pPr>
      <w:r w:rsidRPr="00916D5E">
        <w:rPr>
          <w:rFonts w:eastAsia="MS Mincho"/>
        </w:rPr>
        <w:t>Akron Children’s Hospital Christmas with Santa volunteer, 12/24/2011</w:t>
      </w:r>
    </w:p>
    <w:p w:rsidR="00916D5E" w:rsidRDefault="00916D5E" w:rsidP="00916D5E">
      <w:pPr>
        <w:pStyle w:val="Overviewbullets"/>
        <w:rPr>
          <w:rFonts w:eastAsia="MS Mincho"/>
        </w:rPr>
      </w:pPr>
      <w:r w:rsidRPr="00916D5E">
        <w:rPr>
          <w:rFonts w:eastAsia="MS Mincho"/>
        </w:rPr>
        <w:t>Nurse Shadow of Gillian Pedersen, BSN at Aultman Hospital, 01/03/2012</w:t>
      </w:r>
    </w:p>
    <w:p w:rsidR="00916D5E" w:rsidRPr="00916D5E" w:rsidRDefault="00916D5E" w:rsidP="00916D5E">
      <w:pPr>
        <w:pStyle w:val="Overviewbullets"/>
        <w:rPr>
          <w:rFonts w:eastAsia="MS Mincho"/>
        </w:rPr>
      </w:pPr>
      <w:r w:rsidRPr="00916D5E">
        <w:rPr>
          <w:rFonts w:eastAsia="MS Mincho"/>
        </w:rPr>
        <w:t>TJ Sommers Memorial Softball Tournament volunteer, 07/23/2012</w:t>
      </w:r>
    </w:p>
    <w:p w:rsidR="00CF152B" w:rsidRDefault="00243726" w:rsidP="00CF152B">
      <w:pPr>
        <w:pStyle w:val="Overviewbullets"/>
        <w:rPr>
          <w:rFonts w:eastAsia="MS Mincho"/>
        </w:rPr>
      </w:pPr>
      <w:r>
        <w:rPr>
          <w:rFonts w:eastAsia="MS Mincho"/>
        </w:rPr>
        <w:t xml:space="preserve">Akron Children’s Hospital volunteer, 01/09-present </w:t>
      </w:r>
    </w:p>
    <w:p w:rsidR="00243726" w:rsidRPr="00CF152B" w:rsidRDefault="00243726" w:rsidP="0096363C">
      <w:pPr>
        <w:pStyle w:val="Overviewbullets"/>
        <w:numPr>
          <w:ilvl w:val="0"/>
          <w:numId w:val="0"/>
        </w:numPr>
        <w:ind w:left="720"/>
        <w:rPr>
          <w:rFonts w:eastAsia="MS Mincho"/>
        </w:rPr>
      </w:pPr>
      <w:r w:rsidRPr="00CF152B">
        <w:rPr>
          <w:rFonts w:eastAsia="MS Mincho"/>
        </w:rPr>
        <w:t>Surgery Desk Attendant, Atrium Desk Attendant, Errand Runner and willing to perform any need, no matter how small</w:t>
      </w:r>
    </w:p>
    <w:p w:rsidR="009446A1" w:rsidRDefault="00CF152B">
      <w:pPr>
        <w:pStyle w:val="Overviewbullets"/>
        <w:rPr>
          <w:rFonts w:eastAsia="MS Mincho"/>
        </w:rPr>
      </w:pPr>
      <w:r>
        <w:rPr>
          <w:rFonts w:eastAsia="MS Mincho"/>
        </w:rPr>
        <w:t xml:space="preserve">Life-Share blood donor, </w:t>
      </w:r>
      <w:r w:rsidR="00BA4EAA">
        <w:rPr>
          <w:rFonts w:eastAsia="MS Mincho"/>
        </w:rPr>
        <w:t>07/2011-present</w:t>
      </w:r>
      <w:bookmarkStart w:id="0" w:name="_GoBack"/>
      <w:bookmarkEnd w:id="0"/>
    </w:p>
    <w:sectPr w:rsidR="009446A1" w:rsidSect="009446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9E" w:rsidRDefault="00175C9E">
      <w:r>
        <w:separator/>
      </w:r>
    </w:p>
  </w:endnote>
  <w:endnote w:type="continuationSeparator" w:id="0">
    <w:p w:rsidR="00175C9E" w:rsidRDefault="0017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A1" w:rsidRDefault="00944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A1" w:rsidRDefault="00944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A1" w:rsidRDefault="00944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9E" w:rsidRDefault="00175C9E">
      <w:r>
        <w:separator/>
      </w:r>
    </w:p>
  </w:footnote>
  <w:footnote w:type="continuationSeparator" w:id="0">
    <w:p w:rsidR="00175C9E" w:rsidRDefault="00175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A1" w:rsidRDefault="009446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A1" w:rsidRDefault="009446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A1" w:rsidRDefault="00944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C539D"/>
    <w:multiLevelType w:val="hybridMultilevel"/>
    <w:tmpl w:val="76F2B580"/>
    <w:lvl w:ilvl="0" w:tplc="19809E06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AC186F"/>
    <w:multiLevelType w:val="hybridMultilevel"/>
    <w:tmpl w:val="436C0A52"/>
    <w:lvl w:ilvl="0" w:tplc="A95E04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2659A5"/>
    <w:multiLevelType w:val="hybridMultilevel"/>
    <w:tmpl w:val="A13C258C"/>
    <w:lvl w:ilvl="0" w:tplc="19809E06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6"/>
  </w:num>
  <w:num w:numId="4">
    <w:abstractNumId w:val="19"/>
  </w:num>
  <w:num w:numId="5">
    <w:abstractNumId w:val="28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7"/>
  </w:num>
  <w:num w:numId="11">
    <w:abstractNumId w:val="23"/>
  </w:num>
  <w:num w:numId="12">
    <w:abstractNumId w:val="24"/>
  </w:num>
  <w:num w:numId="13">
    <w:abstractNumId w:val="22"/>
  </w:num>
  <w:num w:numId="14">
    <w:abstractNumId w:val="0"/>
  </w:num>
  <w:num w:numId="15">
    <w:abstractNumId w:val="30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6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81"/>
    <w:rsid w:val="000655E4"/>
    <w:rsid w:val="00124FD2"/>
    <w:rsid w:val="001643D9"/>
    <w:rsid w:val="00174DCD"/>
    <w:rsid w:val="00175C9E"/>
    <w:rsid w:val="001C3442"/>
    <w:rsid w:val="00243726"/>
    <w:rsid w:val="003967E9"/>
    <w:rsid w:val="003D5B25"/>
    <w:rsid w:val="0040404B"/>
    <w:rsid w:val="00450E15"/>
    <w:rsid w:val="004C73E3"/>
    <w:rsid w:val="004F42B4"/>
    <w:rsid w:val="00580F61"/>
    <w:rsid w:val="00641681"/>
    <w:rsid w:val="00644172"/>
    <w:rsid w:val="006A6745"/>
    <w:rsid w:val="006C6833"/>
    <w:rsid w:val="0075365B"/>
    <w:rsid w:val="007A69A8"/>
    <w:rsid w:val="007B2C90"/>
    <w:rsid w:val="007F023B"/>
    <w:rsid w:val="0084363F"/>
    <w:rsid w:val="00875DFF"/>
    <w:rsid w:val="008B0C06"/>
    <w:rsid w:val="00916D5E"/>
    <w:rsid w:val="009264A1"/>
    <w:rsid w:val="009446A1"/>
    <w:rsid w:val="0096363C"/>
    <w:rsid w:val="00987896"/>
    <w:rsid w:val="00AB0E9E"/>
    <w:rsid w:val="00B16FF9"/>
    <w:rsid w:val="00B2337C"/>
    <w:rsid w:val="00B25FEC"/>
    <w:rsid w:val="00B37506"/>
    <w:rsid w:val="00BA4EAA"/>
    <w:rsid w:val="00BF7AC2"/>
    <w:rsid w:val="00C67357"/>
    <w:rsid w:val="00C90460"/>
    <w:rsid w:val="00CA1ACF"/>
    <w:rsid w:val="00CA2548"/>
    <w:rsid w:val="00CF152B"/>
    <w:rsid w:val="00D01CB9"/>
    <w:rsid w:val="00D91286"/>
    <w:rsid w:val="00E64C85"/>
    <w:rsid w:val="00ED240A"/>
    <w:rsid w:val="00F05FC9"/>
    <w:rsid w:val="00F3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A1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9446A1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9446A1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9446A1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9446A1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9446A1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9446A1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446A1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9446A1"/>
    <w:rPr>
      <w:rFonts w:ascii="Courier New" w:hAnsi="Courier New" w:cs="Courier New"/>
    </w:rPr>
  </w:style>
  <w:style w:type="paragraph" w:styleId="Title">
    <w:name w:val="Title"/>
    <w:basedOn w:val="Normal"/>
    <w:qFormat/>
    <w:rsid w:val="009446A1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9446A1"/>
    <w:rPr>
      <w:color w:val="0000FF"/>
      <w:u w:val="single"/>
    </w:rPr>
  </w:style>
  <w:style w:type="paragraph" w:styleId="BodyText">
    <w:name w:val="Body Text"/>
    <w:basedOn w:val="Normal"/>
    <w:semiHidden/>
    <w:rsid w:val="009446A1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9446A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4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6A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4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6A1"/>
    <w:rPr>
      <w:sz w:val="24"/>
      <w:szCs w:val="24"/>
    </w:rPr>
  </w:style>
  <w:style w:type="paragraph" w:customStyle="1" w:styleId="Name">
    <w:name w:val="Name"/>
    <w:basedOn w:val="PlainText"/>
    <w:autoRedefine/>
    <w:rsid w:val="009446A1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9446A1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9446A1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9446A1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9446A1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9446A1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9446A1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9446A1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9446A1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9446A1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9446A1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9446A1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9446A1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6A1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9446A1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A1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9446A1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9446A1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9446A1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9446A1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9446A1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9446A1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446A1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9446A1"/>
    <w:rPr>
      <w:rFonts w:ascii="Courier New" w:hAnsi="Courier New" w:cs="Courier New"/>
    </w:rPr>
  </w:style>
  <w:style w:type="paragraph" w:styleId="Title">
    <w:name w:val="Title"/>
    <w:basedOn w:val="Normal"/>
    <w:qFormat/>
    <w:rsid w:val="009446A1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9446A1"/>
    <w:rPr>
      <w:color w:val="0000FF"/>
      <w:u w:val="single"/>
    </w:rPr>
  </w:style>
  <w:style w:type="paragraph" w:styleId="BodyText">
    <w:name w:val="Body Text"/>
    <w:basedOn w:val="Normal"/>
    <w:semiHidden/>
    <w:rsid w:val="009446A1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9446A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4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6A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4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6A1"/>
    <w:rPr>
      <w:sz w:val="24"/>
      <w:szCs w:val="24"/>
    </w:rPr>
  </w:style>
  <w:style w:type="paragraph" w:customStyle="1" w:styleId="Name">
    <w:name w:val="Name"/>
    <w:basedOn w:val="PlainText"/>
    <w:autoRedefine/>
    <w:rsid w:val="009446A1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9446A1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9446A1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9446A1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9446A1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9446A1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9446A1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9446A1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9446A1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9446A1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9446A1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9446A1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9446A1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6A1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9446A1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sharp5.yolasite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csharp5@kent.ed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zaluski\LOCALS~1\Temp\College%20Resume.dotx" TargetMode="External"/></Relationships>
</file>

<file path=word/theme/theme1.xml><?xml version="1.0" encoding="utf-8"?>
<a:theme xmlns:a="http://schemas.openxmlformats.org/drawingml/2006/main" name="Composit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65119D0B-EABF-4EAE-BA79-BE2274B42DED</TemplateGUID>
    <TemplateBuildVersion>8</TemplateBuildVersion>
    <TemplateBuildDate>2010-06-15T11:59:50.551161+02:00</TemplateBuildDate>
  </TemplateProperties>
</MonsterProperties>
</file>

<file path=customXml/itemProps1.xml><?xml version="1.0" encoding="utf-8"?>
<ds:datastoreItem xmlns:ds="http://schemas.openxmlformats.org/officeDocument/2006/customXml" ds:itemID="{40EDC015-0527-42D2-990F-C989881D7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81A65-E631-4628-9F87-5DF7A1759E72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Resume.dotx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2008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2012-11-13T21:24:00Z</dcterms:created>
  <dcterms:modified xsi:type="dcterms:W3CDTF">2012-11-13T21:24:00Z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TC101953385</vt:lpwstr>
  </property>
</Properties>
</file>